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2BBB5" w14:textId="77777777" w:rsidR="00D06709" w:rsidRPr="00DF1CB4" w:rsidRDefault="00D06709" w:rsidP="00DF1CB4">
      <w:pPr>
        <w:rPr>
          <w:sz w:val="8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42"/>
        <w:gridCol w:w="284"/>
        <w:gridCol w:w="141"/>
        <w:gridCol w:w="2130"/>
        <w:gridCol w:w="138"/>
        <w:gridCol w:w="284"/>
        <w:gridCol w:w="142"/>
        <w:gridCol w:w="2126"/>
        <w:gridCol w:w="142"/>
        <w:gridCol w:w="317"/>
        <w:gridCol w:w="142"/>
        <w:gridCol w:w="958"/>
        <w:gridCol w:w="284"/>
        <w:gridCol w:w="850"/>
        <w:gridCol w:w="142"/>
        <w:gridCol w:w="317"/>
        <w:gridCol w:w="142"/>
        <w:gridCol w:w="2092"/>
        <w:gridCol w:w="17"/>
      </w:tblGrid>
      <w:tr w:rsidR="00AD0DDD" w14:paraId="2309E1F6" w14:textId="77777777" w:rsidTr="005E09DE">
        <w:trPr>
          <w:trHeight w:val="1810"/>
        </w:trPr>
        <w:tc>
          <w:tcPr>
            <w:tcW w:w="10790" w:type="dxa"/>
            <w:gridSpan w:val="19"/>
            <w:tcBorders>
              <w:bottom w:val="single" w:sz="24" w:space="0" w:color="2C3B57" w:themeColor="text2"/>
            </w:tcBorders>
          </w:tcPr>
          <w:p w14:paraId="6437D436" w14:textId="77777777" w:rsidR="00AD0DDD" w:rsidRDefault="003730E8" w:rsidP="00DF1CB4">
            <w:pPr>
              <w:pStyle w:val="Heading1"/>
            </w:pPr>
            <w:sdt>
              <w:sdtPr>
                <w:id w:val="-1494938477"/>
                <w:placeholder>
                  <w:docPart w:val="431E495B81C14DB4886F319225889895"/>
                </w:placeholder>
                <w:temporary/>
                <w:showingPlcHdr/>
                <w15:appearance w15:val="hidden"/>
              </w:sdtPr>
              <w:sdtEndPr/>
              <w:sdtContent>
                <w:r w:rsidR="00FA4DB0" w:rsidRPr="00AD0DDD">
                  <w:t>Your Name Surname</w:t>
                </w:r>
              </w:sdtContent>
            </w:sdt>
          </w:p>
          <w:p w14:paraId="4CD50411" w14:textId="77777777" w:rsidR="00AD0DDD" w:rsidRPr="00AD0DDD" w:rsidRDefault="003730E8" w:rsidP="00DF1CB4">
            <w:pPr>
              <w:pStyle w:val="Heading2"/>
            </w:pPr>
            <w:sdt>
              <w:sdtPr>
                <w:id w:val="1898860903"/>
                <w:placeholder>
                  <w:docPart w:val="1441B3D0113C4D0CA8A1C942DB2887DD"/>
                </w:placeholder>
                <w:temporary/>
                <w:showingPlcHdr/>
                <w15:appearance w15:val="hidden"/>
              </w:sdtPr>
              <w:sdtEndPr/>
              <w:sdtContent>
                <w:r w:rsidR="00FA4DB0" w:rsidRPr="00AD0DDD">
                  <w:t>assistant manage</w:t>
                </w:r>
                <w:r w:rsidR="00FA4DB0">
                  <w:t>r</w:t>
                </w:r>
              </w:sdtContent>
            </w:sdt>
          </w:p>
        </w:tc>
      </w:tr>
      <w:tr w:rsidR="00AD0DDD" w14:paraId="04A9866E" w14:textId="77777777" w:rsidTr="005E09DE">
        <w:trPr>
          <w:trHeight w:val="149"/>
        </w:trPr>
        <w:tc>
          <w:tcPr>
            <w:tcW w:w="10790" w:type="dxa"/>
            <w:gridSpan w:val="19"/>
            <w:tcBorders>
              <w:top w:val="single" w:sz="24" w:space="0" w:color="2C3B57" w:themeColor="text2"/>
            </w:tcBorders>
            <w:vAlign w:val="center"/>
          </w:tcPr>
          <w:p w14:paraId="4D2E4F6A" w14:textId="77777777" w:rsidR="00AD0DDD" w:rsidRDefault="00AD0DDD" w:rsidP="00DF1CB4"/>
        </w:tc>
      </w:tr>
      <w:tr w:rsidR="005F5561" w14:paraId="64E1B609" w14:textId="77777777" w:rsidTr="005E09DE">
        <w:trPr>
          <w:gridAfter w:val="1"/>
          <w:wAfter w:w="17" w:type="dxa"/>
          <w:trHeight w:val="314"/>
        </w:trPr>
        <w:tc>
          <w:tcPr>
            <w:tcW w:w="142" w:type="dxa"/>
            <w:vAlign w:val="center"/>
          </w:tcPr>
          <w:p w14:paraId="7696D32B" w14:textId="77777777" w:rsidR="005F5561" w:rsidRPr="00D06709" w:rsidRDefault="005F5561" w:rsidP="00DF1CB4"/>
        </w:tc>
        <w:tc>
          <w:tcPr>
            <w:tcW w:w="284" w:type="dxa"/>
            <w:shd w:val="clear" w:color="auto" w:fill="2C3B57" w:themeFill="text2"/>
            <w:vAlign w:val="center"/>
          </w:tcPr>
          <w:p w14:paraId="13301514" w14:textId="77777777" w:rsidR="005F5561" w:rsidRPr="00DF1CB4" w:rsidRDefault="005F5561" w:rsidP="00DF1CB4">
            <w:pPr>
              <w:jc w:val="center"/>
              <w:rPr>
                <w:rStyle w:val="Emphasis"/>
              </w:rPr>
            </w:pPr>
            <w:r w:rsidRPr="00DF1CB4">
              <w:rPr>
                <w:rStyle w:val="Emphasis"/>
              </w:rPr>
              <w:t>P</w:t>
            </w:r>
          </w:p>
        </w:tc>
        <w:tc>
          <w:tcPr>
            <w:tcW w:w="141" w:type="dxa"/>
            <w:vAlign w:val="center"/>
          </w:tcPr>
          <w:p w14:paraId="36A56EDE" w14:textId="77777777" w:rsidR="005F5561" w:rsidRPr="00D06709" w:rsidRDefault="005F5561" w:rsidP="00DF1CB4"/>
        </w:tc>
        <w:tc>
          <w:tcPr>
            <w:tcW w:w="2130" w:type="dxa"/>
            <w:vAlign w:val="center"/>
          </w:tcPr>
          <w:p w14:paraId="039B02E2" w14:textId="77777777" w:rsidR="005F5561" w:rsidRPr="00FA4DB0" w:rsidRDefault="003730E8" w:rsidP="00DF1CB4">
            <w:sdt>
              <w:sdtPr>
                <w:id w:val="494620162"/>
                <w:placeholder>
                  <w:docPart w:val="FBA8977D36D64C0FA245D8013D1A9CE8"/>
                </w:placeholder>
                <w:temporary/>
                <w:showingPlcHdr/>
                <w15:appearance w15:val="hidden"/>
              </w:sdtPr>
              <w:sdtEndPr/>
              <w:sdtContent>
                <w:r w:rsidR="00FA4DB0" w:rsidRPr="00DF1CB4">
                  <w:t>[Phone]</w:t>
                </w:r>
              </w:sdtContent>
            </w:sdt>
          </w:p>
        </w:tc>
        <w:tc>
          <w:tcPr>
            <w:tcW w:w="138" w:type="dxa"/>
            <w:vAlign w:val="center"/>
          </w:tcPr>
          <w:p w14:paraId="6CCA4F79" w14:textId="77777777" w:rsidR="005F5561" w:rsidRDefault="005F5561" w:rsidP="00DF1CB4"/>
        </w:tc>
        <w:tc>
          <w:tcPr>
            <w:tcW w:w="284" w:type="dxa"/>
            <w:shd w:val="clear" w:color="auto" w:fill="2C3B57" w:themeFill="text2"/>
            <w:vAlign w:val="center"/>
          </w:tcPr>
          <w:p w14:paraId="2857B7B7" w14:textId="77777777" w:rsidR="005F5561" w:rsidRPr="00DF1CB4" w:rsidRDefault="00AD6FA4" w:rsidP="00DF1CB4">
            <w:pPr>
              <w:jc w:val="center"/>
              <w:rPr>
                <w:rStyle w:val="Emphasis"/>
              </w:rPr>
            </w:pPr>
            <w:r w:rsidRPr="00DF1CB4">
              <w:rPr>
                <w:rStyle w:val="Emphasis"/>
              </w:rPr>
              <w:t>E</w:t>
            </w:r>
          </w:p>
        </w:tc>
        <w:tc>
          <w:tcPr>
            <w:tcW w:w="142" w:type="dxa"/>
            <w:vAlign w:val="center"/>
          </w:tcPr>
          <w:p w14:paraId="482FAA8B" w14:textId="77777777" w:rsidR="005F5561" w:rsidRDefault="005F5561" w:rsidP="00DF1CB4"/>
        </w:tc>
        <w:tc>
          <w:tcPr>
            <w:tcW w:w="2126" w:type="dxa"/>
            <w:vAlign w:val="center"/>
          </w:tcPr>
          <w:p w14:paraId="67AE5FC6" w14:textId="77777777" w:rsidR="005F5561" w:rsidRPr="00FA4DB0" w:rsidRDefault="003730E8" w:rsidP="00DF1CB4">
            <w:sdt>
              <w:sdtPr>
                <w:id w:val="1602531064"/>
                <w:placeholder>
                  <w:docPart w:val="DBE83FA5F410462AA1AB664132D8847E"/>
                </w:placeholder>
                <w:temporary/>
                <w:showingPlcHdr/>
                <w15:appearance w15:val="hidden"/>
              </w:sdtPr>
              <w:sdtEndPr/>
              <w:sdtContent>
                <w:r w:rsidR="00A520FA">
                  <w:t>Email</w:t>
                </w:r>
              </w:sdtContent>
            </w:sdt>
          </w:p>
        </w:tc>
        <w:tc>
          <w:tcPr>
            <w:tcW w:w="142" w:type="dxa"/>
            <w:vAlign w:val="center"/>
          </w:tcPr>
          <w:p w14:paraId="279D217F" w14:textId="77777777" w:rsidR="005F5561" w:rsidRDefault="005F5561" w:rsidP="00DF1CB4"/>
        </w:tc>
        <w:tc>
          <w:tcPr>
            <w:tcW w:w="317" w:type="dxa"/>
            <w:shd w:val="clear" w:color="auto" w:fill="2C3B57" w:themeFill="text2"/>
            <w:vAlign w:val="center"/>
          </w:tcPr>
          <w:p w14:paraId="521AD48F" w14:textId="77777777" w:rsidR="005F5561" w:rsidRPr="00DF1CB4" w:rsidRDefault="00AD6FA4" w:rsidP="00DF1CB4">
            <w:pPr>
              <w:jc w:val="center"/>
              <w:rPr>
                <w:rStyle w:val="Emphasis"/>
              </w:rPr>
            </w:pPr>
            <w:r w:rsidRPr="00DF1CB4">
              <w:rPr>
                <w:rStyle w:val="Emphasis"/>
              </w:rPr>
              <w:t>A</w:t>
            </w:r>
          </w:p>
        </w:tc>
        <w:tc>
          <w:tcPr>
            <w:tcW w:w="142" w:type="dxa"/>
            <w:vAlign w:val="center"/>
          </w:tcPr>
          <w:p w14:paraId="6A596077" w14:textId="77777777" w:rsidR="005F5561" w:rsidRDefault="005F5561" w:rsidP="00DF1CB4"/>
        </w:tc>
        <w:tc>
          <w:tcPr>
            <w:tcW w:w="2092" w:type="dxa"/>
            <w:gridSpan w:val="3"/>
            <w:vAlign w:val="center"/>
          </w:tcPr>
          <w:p w14:paraId="01D6B25D" w14:textId="77777777" w:rsidR="005F5561" w:rsidRPr="00FA4DB0" w:rsidRDefault="003730E8" w:rsidP="00DF1CB4">
            <w:sdt>
              <w:sdtPr>
                <w:id w:val="1612314428"/>
                <w:placeholder>
                  <w:docPart w:val="6CD0DFEB093B4639B6314877AD7862D5"/>
                </w:placeholder>
                <w:temporary/>
                <w:showingPlcHdr/>
                <w15:appearance w15:val="hidden"/>
              </w:sdtPr>
              <w:sdtEndPr/>
              <w:sdtContent>
                <w:r w:rsidR="00FA4DB0" w:rsidRPr="00DF1CB4">
                  <w:t>[Address]</w:t>
                </w:r>
              </w:sdtContent>
            </w:sdt>
          </w:p>
        </w:tc>
        <w:tc>
          <w:tcPr>
            <w:tcW w:w="142" w:type="dxa"/>
            <w:vAlign w:val="center"/>
          </w:tcPr>
          <w:p w14:paraId="24855A4D" w14:textId="77777777" w:rsidR="005F5561" w:rsidRDefault="005F5561" w:rsidP="00DF1CB4"/>
        </w:tc>
        <w:tc>
          <w:tcPr>
            <w:tcW w:w="317" w:type="dxa"/>
            <w:shd w:val="clear" w:color="auto" w:fill="2C3B57" w:themeFill="text2"/>
            <w:vAlign w:val="center"/>
          </w:tcPr>
          <w:p w14:paraId="2AE5FE83" w14:textId="77777777" w:rsidR="005F5561" w:rsidRPr="00DF1CB4" w:rsidRDefault="00AD6FA4" w:rsidP="00DF1CB4">
            <w:pPr>
              <w:jc w:val="center"/>
              <w:rPr>
                <w:rStyle w:val="Emphasis"/>
              </w:rPr>
            </w:pPr>
            <w:r w:rsidRPr="00DF1CB4">
              <w:rPr>
                <w:rStyle w:val="Emphasis"/>
              </w:rPr>
              <w:t>W</w:t>
            </w:r>
          </w:p>
        </w:tc>
        <w:tc>
          <w:tcPr>
            <w:tcW w:w="142" w:type="dxa"/>
            <w:vAlign w:val="center"/>
          </w:tcPr>
          <w:p w14:paraId="5461BD75" w14:textId="77777777" w:rsidR="005F5561" w:rsidRDefault="005F5561" w:rsidP="00DF1CB4"/>
        </w:tc>
        <w:tc>
          <w:tcPr>
            <w:tcW w:w="2092" w:type="dxa"/>
            <w:vAlign w:val="center"/>
          </w:tcPr>
          <w:p w14:paraId="44AE117D" w14:textId="77777777" w:rsidR="005F5561" w:rsidRPr="00FA4DB0" w:rsidRDefault="003730E8" w:rsidP="00DF1CB4">
            <w:sdt>
              <w:sdtPr>
                <w:id w:val="-742946326"/>
                <w:placeholder>
                  <w:docPart w:val="A0B17EF8907B4B538580945C5C447687"/>
                </w:placeholder>
                <w:temporary/>
                <w:showingPlcHdr/>
                <w15:appearance w15:val="hidden"/>
              </w:sdtPr>
              <w:sdtEndPr/>
              <w:sdtContent>
                <w:r w:rsidR="00FA4DB0" w:rsidRPr="00FA4DB0">
                  <w:t>[Website]</w:t>
                </w:r>
              </w:sdtContent>
            </w:sdt>
          </w:p>
        </w:tc>
      </w:tr>
      <w:tr w:rsidR="00AD0DDD" w14:paraId="2E69E4F2" w14:textId="77777777" w:rsidTr="005E09DE">
        <w:trPr>
          <w:trHeight w:val="161"/>
        </w:trPr>
        <w:tc>
          <w:tcPr>
            <w:tcW w:w="10790" w:type="dxa"/>
            <w:gridSpan w:val="19"/>
            <w:tcBorders>
              <w:bottom w:val="single" w:sz="24" w:space="0" w:color="CADEE5" w:themeColor="background2"/>
            </w:tcBorders>
            <w:vAlign w:val="center"/>
          </w:tcPr>
          <w:p w14:paraId="42115801" w14:textId="77777777" w:rsidR="00AD0DDD" w:rsidRDefault="00AD0DDD" w:rsidP="00DF1CB4"/>
        </w:tc>
      </w:tr>
      <w:tr w:rsidR="00560EA0" w14:paraId="00BCA753" w14:textId="77777777" w:rsidTr="005E09DE">
        <w:trPr>
          <w:trHeight w:val="174"/>
        </w:trPr>
        <w:tc>
          <w:tcPr>
            <w:tcW w:w="6946" w:type="dxa"/>
            <w:gridSpan w:val="12"/>
            <w:vMerge w:val="restart"/>
            <w:tcBorders>
              <w:top w:val="single" w:sz="24" w:space="0" w:color="CADEE5" w:themeColor="background2"/>
              <w:bottom w:val="single" w:sz="8" w:space="0" w:color="2C3B57" w:themeColor="text2"/>
            </w:tcBorders>
            <w:vAlign w:val="bottom"/>
          </w:tcPr>
          <w:p w14:paraId="2F80F5CD" w14:textId="676C33E5" w:rsidR="00560EA0" w:rsidRPr="005F5561" w:rsidRDefault="009A0E73" w:rsidP="00DF1CB4">
            <w:pPr>
              <w:pStyle w:val="Heading3"/>
            </w:pPr>
            <w:r>
              <w:t>Professional Summary</w:t>
            </w:r>
          </w:p>
        </w:tc>
        <w:tc>
          <w:tcPr>
            <w:tcW w:w="284" w:type="dxa"/>
            <w:vMerge w:val="restart"/>
            <w:tcBorders>
              <w:top w:val="single" w:sz="24" w:space="0" w:color="CADEE5" w:themeColor="background2"/>
            </w:tcBorders>
            <w:vAlign w:val="bottom"/>
          </w:tcPr>
          <w:p w14:paraId="016283CE" w14:textId="77777777" w:rsidR="00560EA0" w:rsidRDefault="00560EA0" w:rsidP="00DF1CB4"/>
        </w:tc>
        <w:tc>
          <w:tcPr>
            <w:tcW w:w="3560" w:type="dxa"/>
            <w:gridSpan w:val="6"/>
            <w:tcBorders>
              <w:top w:val="single" w:sz="24" w:space="0" w:color="CADEE5" w:themeColor="background2"/>
            </w:tcBorders>
            <w:vAlign w:val="bottom"/>
          </w:tcPr>
          <w:p w14:paraId="3B673081" w14:textId="77777777" w:rsidR="00560EA0" w:rsidRDefault="00560EA0" w:rsidP="00DF1CB4"/>
        </w:tc>
      </w:tr>
      <w:tr w:rsidR="00560EA0" w14:paraId="2340C653" w14:textId="77777777" w:rsidTr="005E09DE">
        <w:trPr>
          <w:trHeight w:val="426"/>
        </w:trPr>
        <w:tc>
          <w:tcPr>
            <w:tcW w:w="6946" w:type="dxa"/>
            <w:gridSpan w:val="12"/>
            <w:vMerge/>
            <w:tcBorders>
              <w:bottom w:val="single" w:sz="8" w:space="0" w:color="2C3B57" w:themeColor="text2"/>
            </w:tcBorders>
            <w:vAlign w:val="bottom"/>
          </w:tcPr>
          <w:p w14:paraId="606BCDA7" w14:textId="77777777" w:rsidR="00560EA0" w:rsidRPr="005F5561" w:rsidRDefault="00560EA0" w:rsidP="00DF1CB4">
            <w:pPr>
              <w:pStyle w:val="Heading3"/>
            </w:pPr>
          </w:p>
        </w:tc>
        <w:tc>
          <w:tcPr>
            <w:tcW w:w="284" w:type="dxa"/>
            <w:vMerge/>
            <w:vAlign w:val="bottom"/>
          </w:tcPr>
          <w:p w14:paraId="22BD69D8" w14:textId="77777777" w:rsidR="00560EA0" w:rsidRDefault="00560EA0" w:rsidP="00DF1CB4"/>
        </w:tc>
        <w:tc>
          <w:tcPr>
            <w:tcW w:w="3560" w:type="dxa"/>
            <w:gridSpan w:val="6"/>
            <w:shd w:val="clear" w:color="auto" w:fill="CADEE5" w:themeFill="background2"/>
            <w:vAlign w:val="bottom"/>
          </w:tcPr>
          <w:p w14:paraId="5792512B" w14:textId="77777777" w:rsidR="00560EA0" w:rsidRDefault="003730E8" w:rsidP="00DF1CB4">
            <w:pPr>
              <w:pStyle w:val="Heading3"/>
            </w:pPr>
            <w:sdt>
              <w:sdtPr>
                <w:id w:val="-2075571490"/>
                <w:placeholder>
                  <w:docPart w:val="E180877B65E041868ACCBA703F300D00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AD0DDD">
                  <w:t>Education</w:t>
                </w:r>
              </w:sdtContent>
            </w:sdt>
          </w:p>
        </w:tc>
      </w:tr>
      <w:tr w:rsidR="00AD6FA4" w14:paraId="592F4D95" w14:textId="77777777" w:rsidTr="005E09DE">
        <w:trPr>
          <w:trHeight w:val="1684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p w14:paraId="0705209E" w14:textId="68D2401D" w:rsidR="00AD6FA4" w:rsidRDefault="00853087" w:rsidP="00DF1CB4">
            <w:pPr>
              <w:pStyle w:val="Text"/>
            </w:pPr>
            <w:r>
              <w:t xml:space="preserve">[Replace this section with your professional summary. Highlight your </w:t>
            </w:r>
            <w:r w:rsidR="001373FC">
              <w:t xml:space="preserve">key skills, accomplishments, </w:t>
            </w:r>
            <w:r w:rsidR="00323471">
              <w:t>certifications,</w:t>
            </w:r>
            <w:r w:rsidR="001373FC">
              <w:t xml:space="preserve"> or any relevant information that will help you to stand out.]</w:t>
            </w:r>
          </w:p>
        </w:tc>
        <w:tc>
          <w:tcPr>
            <w:tcW w:w="284" w:type="dxa"/>
            <w:vMerge w:val="restart"/>
            <w:vAlign w:val="center"/>
          </w:tcPr>
          <w:p w14:paraId="6AC1054B" w14:textId="77777777" w:rsidR="00AD6FA4" w:rsidRDefault="00AD6FA4" w:rsidP="00DF1CB4"/>
        </w:tc>
        <w:tc>
          <w:tcPr>
            <w:tcW w:w="3560" w:type="dxa"/>
            <w:gridSpan w:val="6"/>
            <w:vMerge w:val="restart"/>
            <w:shd w:val="clear" w:color="auto" w:fill="CADEE5" w:themeFill="background2"/>
          </w:tcPr>
          <w:p w14:paraId="09F4FB6C" w14:textId="77777777" w:rsidR="00AD6FA4" w:rsidRDefault="003730E8" w:rsidP="00DF1CB4">
            <w:pPr>
              <w:pStyle w:val="Text"/>
            </w:pPr>
            <w:sdt>
              <w:sdtPr>
                <w:id w:val="-151066530"/>
                <w:placeholder>
                  <w:docPart w:val="DCB8CAFA71314C0AA3F0AFD2E7E5887D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E14266">
                  <w:t>[School Name]</w:t>
                </w:r>
              </w:sdtContent>
            </w:sdt>
          </w:p>
          <w:p w14:paraId="165E044D" w14:textId="77777777" w:rsidR="00AD6FA4" w:rsidRDefault="00AD6FA4" w:rsidP="00DF1CB4">
            <w:pPr>
              <w:pStyle w:val="Text"/>
            </w:pPr>
          </w:p>
          <w:p w14:paraId="2FD7BBF1" w14:textId="77777777" w:rsidR="00AD6FA4" w:rsidRDefault="003730E8" w:rsidP="00DF1CB4">
            <w:pPr>
              <w:pStyle w:val="Text"/>
            </w:pPr>
            <w:sdt>
              <w:sdtPr>
                <w:id w:val="2037544711"/>
                <w:placeholder>
                  <w:docPart w:val="59D32A1CA03749F9A2153CA24B723C4D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E14266">
                  <w:t>[City]</w:t>
                </w:r>
              </w:sdtContent>
            </w:sdt>
          </w:p>
          <w:p w14:paraId="0251C859" w14:textId="77777777" w:rsidR="00AD6FA4" w:rsidRDefault="00AD6FA4" w:rsidP="00DF1CB4">
            <w:pPr>
              <w:pStyle w:val="Text"/>
            </w:pPr>
          </w:p>
          <w:p w14:paraId="167FAFDD" w14:textId="77777777" w:rsidR="00AD6FA4" w:rsidRDefault="003730E8" w:rsidP="00DF1CB4">
            <w:pPr>
              <w:pStyle w:val="Text"/>
            </w:pPr>
            <w:sdt>
              <w:sdtPr>
                <w:id w:val="-500509284"/>
                <w:placeholder>
                  <w:docPart w:val="72D14D4F83974300AD0A16FC91A61ADD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E14266">
                  <w:t>[State]</w:t>
                </w:r>
              </w:sdtContent>
            </w:sdt>
          </w:p>
          <w:p w14:paraId="3B8A673D" w14:textId="77777777" w:rsidR="00AD6FA4" w:rsidRDefault="00AD6FA4" w:rsidP="00DF1CB4">
            <w:pPr>
              <w:pStyle w:val="Text"/>
            </w:pPr>
          </w:p>
          <w:p w14:paraId="47A7513F" w14:textId="0E76BC25" w:rsidR="00AD6FA4" w:rsidRDefault="009A693D" w:rsidP="00DF1CB4">
            <w:pPr>
              <w:pStyle w:val="Text"/>
            </w:pPr>
            <w:r>
              <w:t>[Recent graduate – add your GPA]</w:t>
            </w:r>
          </w:p>
          <w:p w14:paraId="78E4BFAA" w14:textId="77777777" w:rsidR="00AD6FA4" w:rsidRDefault="00AD6FA4" w:rsidP="00DF1CB4">
            <w:pPr>
              <w:pStyle w:val="Text"/>
            </w:pPr>
          </w:p>
          <w:p w14:paraId="7A99DE88" w14:textId="3B867A57" w:rsidR="00AD6FA4" w:rsidRDefault="00B30A01" w:rsidP="00DF1CB4">
            <w:pPr>
              <w:pStyle w:val="Heading3"/>
            </w:pPr>
            <w:r>
              <w:rPr>
                <w:noProof/>
                <w:lang w:val="en-AU" w:eastAsia="en-AU"/>
              </w:rPr>
              <w:t xml:space="preserve">Relevant skills </w:t>
            </w:r>
            <w:r w:rsidRPr="00B30A01">
              <w:rPr>
                <w:rFonts w:asciiTheme="minorHAnsi" w:eastAsiaTheme="minorHAnsi" w:hAnsiTheme="minorHAnsi" w:cstheme="minorHAnsi"/>
                <w:b w:val="0"/>
                <w:caps w:val="0"/>
                <w:color w:val="404040" w:themeColor="text1" w:themeTint="BF"/>
                <w:sz w:val="22"/>
              </w:rPr>
              <w:t>[focus on</w:t>
            </w:r>
            <w:r w:rsidR="00323471">
              <w:rPr>
                <w:rFonts w:asciiTheme="minorHAnsi" w:eastAsiaTheme="minorHAnsi" w:hAnsiTheme="minorHAnsi" w:cstheme="minorHAnsi"/>
                <w:b w:val="0"/>
                <w:caps w:val="0"/>
                <w:color w:val="404040" w:themeColor="text1" w:themeTint="BF"/>
                <w:sz w:val="22"/>
              </w:rPr>
              <w:t xml:space="preserve"> Hard skills:</w:t>
            </w:r>
            <w:r w:rsidRPr="00B30A01">
              <w:rPr>
                <w:rFonts w:asciiTheme="minorHAnsi" w:eastAsiaTheme="minorHAnsi" w:hAnsiTheme="minorHAnsi" w:cstheme="minorHAnsi"/>
                <w:b w:val="0"/>
                <w:caps w:val="0"/>
                <w:color w:val="404040" w:themeColor="text1" w:themeTint="BF"/>
                <w:sz w:val="22"/>
              </w:rPr>
              <w:t xml:space="preserve"> technology or process skills here]</w:t>
            </w:r>
          </w:p>
          <w:sdt>
            <w:sdtPr>
              <w:id w:val="-144128603"/>
              <w:placeholder>
                <w:docPart w:val="9BB9B89ED26C48CFBD1FBC56DFEC47F4"/>
              </w:placeholder>
              <w:temporary/>
              <w:showingPlcHdr/>
              <w15:appearance w15:val="hidden"/>
            </w:sdtPr>
            <w:sdtEndPr/>
            <w:sdtContent>
              <w:p w14:paraId="7BFAF852" w14:textId="77777777" w:rsidR="002D3AB8" w:rsidRPr="00AD0DDD" w:rsidRDefault="002D3AB8" w:rsidP="00DF1CB4">
                <w:pPr>
                  <w:pStyle w:val="ListParagraph"/>
                </w:pPr>
                <w:r w:rsidRPr="00AD0DDD">
                  <w:t>Marketing</w:t>
                </w:r>
              </w:p>
              <w:p w14:paraId="661557CD" w14:textId="77777777" w:rsidR="002D3AB8" w:rsidRPr="00AD0DDD" w:rsidRDefault="002D3AB8" w:rsidP="00DF1CB4">
                <w:pPr>
                  <w:pStyle w:val="ListParagraph"/>
                </w:pPr>
                <w:r w:rsidRPr="00AD0DDD">
                  <w:t>Project Managment</w:t>
                </w:r>
              </w:p>
              <w:p w14:paraId="5BD6309B" w14:textId="77777777" w:rsidR="002D3AB8" w:rsidRPr="00AD0DDD" w:rsidRDefault="002D3AB8" w:rsidP="00DF1CB4">
                <w:pPr>
                  <w:pStyle w:val="ListParagraph"/>
                </w:pPr>
                <w:r w:rsidRPr="00AD0DDD">
                  <w:t>Budget Planning</w:t>
                </w:r>
              </w:p>
              <w:p w14:paraId="4313A20B" w14:textId="77777777" w:rsidR="002D3AB8" w:rsidRPr="00AD0DDD" w:rsidRDefault="002D3AB8" w:rsidP="00DF1CB4">
                <w:pPr>
                  <w:pStyle w:val="ListParagraph"/>
                </w:pPr>
                <w:r w:rsidRPr="00AD0DDD">
                  <w:t>Social Media</w:t>
                </w:r>
              </w:p>
              <w:p w14:paraId="633C63E0" w14:textId="77777777" w:rsidR="00AD6FA4" w:rsidRDefault="002D3AB8" w:rsidP="00DF1CB4">
                <w:pPr>
                  <w:pStyle w:val="ListParagraph"/>
                </w:pPr>
                <w:r w:rsidRPr="00AD0DDD">
                  <w:t>Planning</w:t>
                </w:r>
              </w:p>
            </w:sdtContent>
          </w:sdt>
          <w:p w14:paraId="1ED06716" w14:textId="77777777" w:rsidR="00AD6FA4" w:rsidRDefault="003730E8" w:rsidP="00DF1CB4">
            <w:pPr>
              <w:pStyle w:val="Heading3"/>
            </w:pPr>
            <w:sdt>
              <w:sdtPr>
                <w:id w:val="1387539318"/>
                <w:placeholder>
                  <w:docPart w:val="143A07CB3CA342919B8FF82A495BC1A4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AD0DDD">
                  <w:t>AWARDS</w:t>
                </w:r>
              </w:sdtContent>
            </w:sdt>
          </w:p>
          <w:sdt>
            <w:sdtPr>
              <w:id w:val="409661174"/>
              <w:placeholder>
                <w:docPart w:val="C9D896979ABA4B68B85F432B521CD816"/>
              </w:placeholder>
              <w:temporary/>
              <w:showingPlcHdr/>
              <w15:appearance w15:val="hidden"/>
            </w:sdtPr>
            <w:sdtEndPr/>
            <w:sdtContent>
              <w:p w14:paraId="3C0F813F" w14:textId="77777777" w:rsidR="002D3AB8" w:rsidRDefault="002D3AB8" w:rsidP="00DF1CB4">
                <w:pPr>
                  <w:pStyle w:val="ListParagraph"/>
                </w:pPr>
                <w:r>
                  <w:t>EMPLOYEE OF THE MONTH</w:t>
                </w:r>
              </w:p>
              <w:p w14:paraId="39DE27F4" w14:textId="77777777" w:rsidR="002D3AB8" w:rsidRDefault="002D3AB8" w:rsidP="00DF1CB4">
                <w:pPr>
                  <w:pStyle w:val="ListParagraph"/>
                </w:pPr>
                <w:r>
                  <w:t>LEADERSHIP AWARD</w:t>
                </w:r>
              </w:p>
              <w:p w14:paraId="1AAF7BDB" w14:textId="77777777" w:rsidR="00AD6FA4" w:rsidRPr="00AD0DDD" w:rsidRDefault="002D3AB8" w:rsidP="00DF1CB4">
                <w:pPr>
                  <w:pStyle w:val="ListParagraph"/>
                </w:pPr>
                <w:r>
                  <w:t>BEST PERFORMER AWARD</w:t>
                </w:r>
              </w:p>
            </w:sdtContent>
          </w:sdt>
        </w:tc>
      </w:tr>
      <w:tr w:rsidR="00AD6FA4" w14:paraId="1FAC49E0" w14:textId="77777777" w:rsidTr="005E09DE">
        <w:trPr>
          <w:trHeight w:val="567"/>
        </w:trPr>
        <w:tc>
          <w:tcPr>
            <w:tcW w:w="6946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14:paraId="06C042D8" w14:textId="77777777" w:rsidR="00AD6FA4" w:rsidRDefault="003730E8" w:rsidP="00DF1CB4">
            <w:pPr>
              <w:pStyle w:val="Heading3"/>
            </w:pPr>
            <w:sdt>
              <w:sdtPr>
                <w:id w:val="1813675065"/>
                <w:placeholder>
                  <w:docPart w:val="A13FFFB65D6A491D8F22D42982D13E0D"/>
                </w:placeholder>
                <w:temporary/>
                <w:showingPlcHdr/>
                <w15:appearance w15:val="hidden"/>
              </w:sdtPr>
              <w:sdtEndPr/>
              <w:sdtContent>
                <w:r w:rsidR="00FA4DB0" w:rsidRPr="00560EA0">
                  <w:t>Experience</w:t>
                </w:r>
              </w:sdtContent>
            </w:sdt>
          </w:p>
        </w:tc>
        <w:tc>
          <w:tcPr>
            <w:tcW w:w="284" w:type="dxa"/>
            <w:vMerge/>
            <w:tcBorders>
              <w:bottom w:val="single" w:sz="8" w:space="0" w:color="2C3B57" w:themeColor="text2"/>
            </w:tcBorders>
            <w:vAlign w:val="center"/>
          </w:tcPr>
          <w:p w14:paraId="18D119A9" w14:textId="77777777"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14:paraId="28D21CEC" w14:textId="77777777" w:rsidR="00AD6FA4" w:rsidRDefault="00AD6FA4" w:rsidP="00DF1CB4"/>
        </w:tc>
      </w:tr>
      <w:tr w:rsidR="00AD6FA4" w14:paraId="42E8C8CF" w14:textId="77777777" w:rsidTr="005E09DE">
        <w:trPr>
          <w:trHeight w:val="567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p w14:paraId="2F9ADC6F" w14:textId="77777777" w:rsidR="00AD6FA4" w:rsidRDefault="003730E8" w:rsidP="00DF1CB4">
            <w:pPr>
              <w:pStyle w:val="Dates"/>
            </w:pPr>
            <w:sdt>
              <w:sdtPr>
                <w:id w:val="-1919854128"/>
                <w:placeholder>
                  <w:docPart w:val="4CDEC6CB8A2E4079B5A8E798AA73A628"/>
                </w:placeholder>
                <w:temporary/>
                <w:showingPlcHdr/>
                <w15:appearance w15:val="hidden"/>
              </w:sdtPr>
              <w:sdtEndPr/>
              <w:sdtContent>
                <w:r w:rsidR="00FA4DB0">
                  <w:t>[Dates From] – [To]</w:t>
                </w:r>
              </w:sdtContent>
            </w:sdt>
          </w:p>
          <w:p w14:paraId="630761CB" w14:textId="77777777" w:rsidR="00AD6FA4" w:rsidRDefault="003730E8" w:rsidP="00DF1CB4">
            <w:pPr>
              <w:pStyle w:val="Text"/>
            </w:pPr>
            <w:sdt>
              <w:sdtPr>
                <w:id w:val="1779303726"/>
                <w:placeholder>
                  <w:docPart w:val="3EB66F206A6D468E8392E5234BFB88A1"/>
                </w:placeholder>
                <w:temporary/>
                <w:showingPlcHdr/>
                <w15:appearance w15:val="hidden"/>
              </w:sdtPr>
              <w:sdtEndPr/>
              <w:sdtContent>
                <w:r w:rsidR="00FA4DB0">
                  <w:t>[Job Title] • [Job Position] • [Company Name]</w:t>
                </w:r>
              </w:sdtContent>
            </w:sdt>
          </w:p>
          <w:p w14:paraId="2D3F8FEC" w14:textId="77777777" w:rsidR="00AD6FA4" w:rsidRDefault="00AD6FA4" w:rsidP="00DF1CB4">
            <w:pPr>
              <w:pStyle w:val="Dates"/>
            </w:pPr>
          </w:p>
          <w:p w14:paraId="7A812F24" w14:textId="77777777" w:rsidR="00FA4DB0" w:rsidRDefault="003730E8" w:rsidP="00DF1CB4">
            <w:pPr>
              <w:pStyle w:val="Dates"/>
            </w:pPr>
            <w:sdt>
              <w:sdtPr>
                <w:id w:val="125430856"/>
                <w:placeholder>
                  <w:docPart w:val="A016DC5197264D5EA3186C79FA46DE23"/>
                </w:placeholder>
                <w:temporary/>
                <w:showingPlcHdr/>
                <w15:appearance w15:val="hidden"/>
              </w:sdtPr>
              <w:sdtEndPr/>
              <w:sdtContent>
                <w:r w:rsidR="00FA4DB0">
                  <w:t>[Dates From] – [To]</w:t>
                </w:r>
              </w:sdtContent>
            </w:sdt>
          </w:p>
          <w:p w14:paraId="48FA732F" w14:textId="77777777" w:rsidR="00FA4DB0" w:rsidRDefault="003730E8" w:rsidP="00DF1CB4">
            <w:pPr>
              <w:pStyle w:val="Text"/>
            </w:pPr>
            <w:sdt>
              <w:sdtPr>
                <w:id w:val="-376248628"/>
                <w:placeholder>
                  <w:docPart w:val="A016DC5197264D5EA3186C79FA46DE23"/>
                </w:placeholder>
                <w:temporary/>
                <w:showingPlcHdr/>
                <w15:appearance w15:val="hidden"/>
              </w:sdtPr>
              <w:sdtEndPr/>
              <w:sdtContent>
                <w:r w:rsidR="004A586E">
                  <w:t>[Dates From] – [To]</w:t>
                </w:r>
              </w:sdtContent>
            </w:sdt>
          </w:p>
          <w:p w14:paraId="4B21BCB2" w14:textId="77777777" w:rsidR="00AD6FA4" w:rsidRDefault="00FA4DB0" w:rsidP="00DF1CB4">
            <w:pPr>
              <w:pStyle w:val="Dates"/>
            </w:pPr>
            <w:r>
              <w:t xml:space="preserve"> </w:t>
            </w:r>
          </w:p>
          <w:p w14:paraId="6850E4B5" w14:textId="77777777" w:rsidR="00FA4DB0" w:rsidRDefault="003730E8" w:rsidP="00DF1CB4">
            <w:pPr>
              <w:pStyle w:val="Dates"/>
            </w:pPr>
            <w:sdt>
              <w:sdtPr>
                <w:id w:val="1194957147"/>
                <w:placeholder>
                  <w:docPart w:val="A9403A9A098F4596A4856353F9B7842C"/>
                </w:placeholder>
                <w:temporary/>
                <w:showingPlcHdr/>
                <w15:appearance w15:val="hidden"/>
              </w:sdtPr>
              <w:sdtEndPr/>
              <w:sdtContent>
                <w:r w:rsidR="00FA4DB0">
                  <w:t>[Dates From] – [To]</w:t>
                </w:r>
              </w:sdtContent>
            </w:sdt>
          </w:p>
          <w:p w14:paraId="0262F11D" w14:textId="77777777" w:rsidR="00FA4DB0" w:rsidRDefault="003730E8" w:rsidP="00DF1CB4">
            <w:pPr>
              <w:pStyle w:val="Text"/>
            </w:pPr>
            <w:sdt>
              <w:sdtPr>
                <w:id w:val="-1723587715"/>
                <w:placeholder>
                  <w:docPart w:val="A9403A9A098F4596A4856353F9B7842C"/>
                </w:placeholder>
                <w:temporary/>
                <w:showingPlcHdr/>
                <w15:appearance w15:val="hidden"/>
              </w:sdtPr>
              <w:sdtEndPr/>
              <w:sdtContent>
                <w:r w:rsidR="004A586E">
                  <w:t>[Dates From] – [To]</w:t>
                </w:r>
              </w:sdtContent>
            </w:sdt>
          </w:p>
          <w:p w14:paraId="28C89498" w14:textId="77777777" w:rsidR="00AD6FA4" w:rsidRDefault="00FA4DB0" w:rsidP="00DF1CB4">
            <w:pPr>
              <w:pStyle w:val="Dates"/>
            </w:pPr>
            <w:r>
              <w:t xml:space="preserve"> </w:t>
            </w:r>
          </w:p>
          <w:p w14:paraId="31F94165" w14:textId="77777777" w:rsidR="00AD6FA4" w:rsidRPr="00560EA0" w:rsidRDefault="003730E8" w:rsidP="00DF1CB4">
            <w:pPr>
              <w:pStyle w:val="Text"/>
            </w:pPr>
            <w:sdt>
              <w:sdtPr>
                <w:id w:val="-301624784"/>
                <w:placeholder>
                  <w:docPart w:val="39CC7D3EDFF340688601CFEB00E55D91"/>
                </w:placeholder>
                <w:temporary/>
                <w:showingPlcHdr/>
                <w15:appearance w15:val="hidden"/>
              </w:sdtPr>
              <w:sdtEndPr/>
              <w:sdtContent>
                <w:r w:rsidR="00FA4DB0">
                  <w:t>[This is the place for a brief summary of your key responsibilities and most stellar accomplishments.]</w:t>
                </w:r>
              </w:sdtContent>
            </w:sdt>
          </w:p>
        </w:tc>
        <w:tc>
          <w:tcPr>
            <w:tcW w:w="284" w:type="dxa"/>
            <w:vMerge/>
            <w:tcBorders>
              <w:top w:val="single" w:sz="8" w:space="0" w:color="2C3B57" w:themeColor="text2"/>
            </w:tcBorders>
            <w:vAlign w:val="center"/>
          </w:tcPr>
          <w:p w14:paraId="424E96AF" w14:textId="77777777"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14:paraId="5BF78CFE" w14:textId="77777777" w:rsidR="00AD6FA4" w:rsidRDefault="00AD6FA4" w:rsidP="00DF1CB4"/>
        </w:tc>
      </w:tr>
      <w:tr w:rsidR="00AD6FA4" w14:paraId="2D312641" w14:textId="77777777" w:rsidTr="005E09DE">
        <w:trPr>
          <w:trHeight w:val="567"/>
        </w:trPr>
        <w:tc>
          <w:tcPr>
            <w:tcW w:w="6946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14:paraId="72AB0CB1" w14:textId="77777777" w:rsidR="00AD6FA4" w:rsidRPr="00560EA0" w:rsidRDefault="003730E8" w:rsidP="00DF1CB4">
            <w:pPr>
              <w:pStyle w:val="Heading3"/>
            </w:pPr>
            <w:sdt>
              <w:sdtPr>
                <w:id w:val="-394892997"/>
                <w:placeholder>
                  <w:docPart w:val="D26F71579DE84639AA03744109929AEC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560EA0">
                  <w:t>References</w:t>
                </w:r>
              </w:sdtContent>
            </w:sdt>
          </w:p>
        </w:tc>
        <w:tc>
          <w:tcPr>
            <w:tcW w:w="284" w:type="dxa"/>
            <w:vMerge/>
            <w:tcBorders>
              <w:bottom w:val="single" w:sz="8" w:space="0" w:color="2C3B57" w:themeColor="text2"/>
            </w:tcBorders>
            <w:vAlign w:val="center"/>
          </w:tcPr>
          <w:p w14:paraId="2712E727" w14:textId="77777777"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14:paraId="1B3A7898" w14:textId="77777777" w:rsidR="00AD6FA4" w:rsidRDefault="00AD6FA4" w:rsidP="00DF1CB4"/>
        </w:tc>
      </w:tr>
      <w:tr w:rsidR="00AD6FA4" w14:paraId="6525C353" w14:textId="77777777" w:rsidTr="005E09DE">
        <w:trPr>
          <w:trHeight w:val="797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p w14:paraId="51954695" w14:textId="35E4A63B" w:rsidR="00AD6FA4" w:rsidRPr="00560EA0" w:rsidRDefault="00A06913" w:rsidP="00DF1CB4">
            <w:pPr>
              <w:pStyle w:val="Text"/>
            </w:pPr>
            <w:r>
              <w:t>[list your actual references vs listing “upon request”. Add names and email addresses</w:t>
            </w:r>
            <w:r w:rsidR="009E291B">
              <w:t xml:space="preserve"> if you plan to mention references in your resume]</w:t>
            </w:r>
          </w:p>
        </w:tc>
        <w:tc>
          <w:tcPr>
            <w:tcW w:w="284" w:type="dxa"/>
            <w:vMerge/>
            <w:tcBorders>
              <w:top w:val="single" w:sz="8" w:space="0" w:color="2C3B57" w:themeColor="text2"/>
            </w:tcBorders>
            <w:vAlign w:val="center"/>
          </w:tcPr>
          <w:p w14:paraId="66C19A18" w14:textId="77777777"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14:paraId="2C416E00" w14:textId="77777777" w:rsidR="00AD6FA4" w:rsidRDefault="00AD6FA4" w:rsidP="00DF1CB4"/>
        </w:tc>
      </w:tr>
      <w:tr w:rsidR="00AD6FA4" w14:paraId="7F7063F0" w14:textId="77777777" w:rsidTr="005E09DE">
        <w:trPr>
          <w:trHeight w:val="482"/>
        </w:trPr>
        <w:tc>
          <w:tcPr>
            <w:tcW w:w="10790" w:type="dxa"/>
            <w:gridSpan w:val="19"/>
            <w:tcBorders>
              <w:bottom w:val="single" w:sz="36" w:space="0" w:color="CADEE5" w:themeColor="background2"/>
            </w:tcBorders>
          </w:tcPr>
          <w:p w14:paraId="74C3325F" w14:textId="77777777" w:rsidR="00AD6FA4" w:rsidRDefault="00AD6FA4" w:rsidP="00DF1CB4"/>
        </w:tc>
      </w:tr>
    </w:tbl>
    <w:p w14:paraId="15B6F117" w14:textId="77777777" w:rsidR="00AB03FA" w:rsidRDefault="00AB03FA" w:rsidP="009518E2"/>
    <w:sectPr w:rsidR="00AB03FA" w:rsidSect="00D06709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25795" w14:textId="77777777" w:rsidR="00AB085B" w:rsidRDefault="00AB085B" w:rsidP="00DF1CB4">
      <w:r>
        <w:separator/>
      </w:r>
    </w:p>
  </w:endnote>
  <w:endnote w:type="continuationSeparator" w:id="0">
    <w:p w14:paraId="54CBA925" w14:textId="77777777" w:rsidR="00AB085B" w:rsidRDefault="00AB085B" w:rsidP="00DF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BBF6C" w14:textId="77777777" w:rsidR="00AB085B" w:rsidRDefault="00AB085B" w:rsidP="00DF1CB4">
      <w:r>
        <w:separator/>
      </w:r>
    </w:p>
  </w:footnote>
  <w:footnote w:type="continuationSeparator" w:id="0">
    <w:p w14:paraId="3E6BB4BE" w14:textId="77777777" w:rsidR="00AB085B" w:rsidRDefault="00AB085B" w:rsidP="00DF1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1387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EC9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6A17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5E0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8B6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34EA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304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344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E44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466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A72CA"/>
    <w:multiLevelType w:val="hybridMultilevel"/>
    <w:tmpl w:val="1040BCF8"/>
    <w:lvl w:ilvl="0" w:tplc="A7EA5B54">
      <w:start w:val="1"/>
      <w:numFmt w:val="bullet"/>
      <w:pStyle w:val="ListParagraph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5B"/>
    <w:rsid w:val="001373FC"/>
    <w:rsid w:val="00145EC6"/>
    <w:rsid w:val="002B6AC6"/>
    <w:rsid w:val="002B73E2"/>
    <w:rsid w:val="002D3AB8"/>
    <w:rsid w:val="00323471"/>
    <w:rsid w:val="003568BB"/>
    <w:rsid w:val="00413477"/>
    <w:rsid w:val="004A586E"/>
    <w:rsid w:val="00560EA0"/>
    <w:rsid w:val="005E09DE"/>
    <w:rsid w:val="005F5561"/>
    <w:rsid w:val="00680892"/>
    <w:rsid w:val="006C60E6"/>
    <w:rsid w:val="007E572B"/>
    <w:rsid w:val="008369F3"/>
    <w:rsid w:val="00853087"/>
    <w:rsid w:val="0087408A"/>
    <w:rsid w:val="009518E2"/>
    <w:rsid w:val="009835F5"/>
    <w:rsid w:val="009A0E73"/>
    <w:rsid w:val="009A693D"/>
    <w:rsid w:val="009B0C90"/>
    <w:rsid w:val="009E291B"/>
    <w:rsid w:val="00A06913"/>
    <w:rsid w:val="00A520FA"/>
    <w:rsid w:val="00A96F98"/>
    <w:rsid w:val="00AB03FA"/>
    <w:rsid w:val="00AB085B"/>
    <w:rsid w:val="00AD0DDD"/>
    <w:rsid w:val="00AD6FA4"/>
    <w:rsid w:val="00B30A01"/>
    <w:rsid w:val="00B351A4"/>
    <w:rsid w:val="00CB1002"/>
    <w:rsid w:val="00CF35DD"/>
    <w:rsid w:val="00D06709"/>
    <w:rsid w:val="00D74C88"/>
    <w:rsid w:val="00DF1CB4"/>
    <w:rsid w:val="00E14266"/>
    <w:rsid w:val="00F8169A"/>
    <w:rsid w:val="00FA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BEA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DF1CB4"/>
    <w:rPr>
      <w:rFonts w:cstheme="minorHAnsi"/>
      <w:sz w:val="20"/>
    </w:rPr>
  </w:style>
  <w:style w:type="paragraph" w:styleId="Heading1">
    <w:name w:val="heading 1"/>
    <w:basedOn w:val="Normal"/>
    <w:next w:val="Normal"/>
    <w:link w:val="Heading1Char"/>
    <w:qFormat/>
    <w:rsid w:val="00FA4DB0"/>
    <w:pPr>
      <w:keepNext/>
      <w:keepLines/>
      <w:jc w:val="center"/>
      <w:outlineLvl w:val="0"/>
    </w:pPr>
    <w:rPr>
      <w:rFonts w:asciiTheme="majorHAnsi" w:eastAsiaTheme="majorEastAsia" w:hAnsiTheme="majorHAnsi" w:cs="Times New Roman (Headings CS)"/>
      <w:b/>
      <w:caps/>
      <w:color w:val="2C3B57" w:themeColor="text2"/>
      <w:sz w:val="9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FA4DB0"/>
    <w:pPr>
      <w:keepNext/>
      <w:keepLines/>
      <w:spacing w:before="40"/>
      <w:jc w:val="center"/>
      <w:outlineLvl w:val="1"/>
    </w:pPr>
    <w:rPr>
      <w:rFonts w:eastAsiaTheme="majorEastAsia" w:cs="Times New Roman (Headings CS)"/>
      <w:caps/>
      <w:color w:val="000000" w:themeColor="text1"/>
      <w:spacing w:val="80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FA4DB0"/>
    <w:pPr>
      <w:keepNext/>
      <w:keepLines/>
      <w:spacing w:after="40"/>
      <w:ind w:left="170"/>
      <w:outlineLvl w:val="2"/>
    </w:pPr>
    <w:rPr>
      <w:rFonts w:ascii="Franklin Gothic Medium" w:eastAsiaTheme="majorEastAsia" w:hAnsi="Franklin Gothic Medium" w:cs="Times New Roman (Headings CS)"/>
      <w:b/>
      <w:caps/>
      <w:color w:val="2C3B57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3AB8"/>
    <w:rPr>
      <w:sz w:val="16"/>
    </w:rPr>
  </w:style>
  <w:style w:type="paragraph" w:styleId="Footer">
    <w:name w:val="footer"/>
    <w:basedOn w:val="Normal"/>
    <w:link w:val="FooterChar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AB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D067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B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0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D3AB8"/>
    <w:rPr>
      <w:rFonts w:asciiTheme="majorHAnsi" w:eastAsiaTheme="majorEastAsia" w:hAnsiTheme="majorHAnsi" w:cs="Times New Roman (Headings CS)"/>
      <w:b/>
      <w:caps/>
      <w:color w:val="2C3B57" w:themeColor="text2"/>
      <w:sz w:val="90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D3AB8"/>
    <w:rPr>
      <w:rFonts w:eastAsiaTheme="majorEastAsia" w:cs="Times New Roman (Headings CS)"/>
      <w:caps/>
      <w:color w:val="000000" w:themeColor="text1"/>
      <w:spacing w:val="80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2D3AB8"/>
    <w:rPr>
      <w:rFonts w:ascii="Franklin Gothic Medium" w:eastAsiaTheme="majorEastAsia" w:hAnsi="Franklin Gothic Medium" w:cs="Times New Roman (Headings CS)"/>
      <w:b/>
      <w:caps/>
      <w:color w:val="2C3B57" w:themeColor="text2"/>
      <w:sz w:val="28"/>
    </w:rPr>
  </w:style>
  <w:style w:type="paragraph" w:customStyle="1" w:styleId="Text">
    <w:name w:val="Text"/>
    <w:basedOn w:val="Normal"/>
    <w:uiPriority w:val="3"/>
    <w:qFormat/>
    <w:rsid w:val="00FA4DB0"/>
    <w:pPr>
      <w:spacing w:line="288" w:lineRule="auto"/>
      <w:ind w:left="170" w:right="113"/>
    </w:pPr>
    <w:rPr>
      <w:color w:val="404040" w:themeColor="text1" w:themeTint="BF"/>
      <w:sz w:val="22"/>
    </w:rPr>
  </w:style>
  <w:style w:type="paragraph" w:customStyle="1" w:styleId="Dates">
    <w:name w:val="Dates"/>
    <w:basedOn w:val="Normal"/>
    <w:uiPriority w:val="4"/>
    <w:qFormat/>
    <w:rsid w:val="00FA4DB0"/>
    <w:pPr>
      <w:ind w:left="170"/>
    </w:pPr>
    <w:rPr>
      <w:b/>
      <w:color w:val="2C3B57" w:themeColor="text2"/>
    </w:rPr>
  </w:style>
  <w:style w:type="paragraph" w:styleId="ListParagraph">
    <w:name w:val="List Paragraph"/>
    <w:basedOn w:val="Normal"/>
    <w:uiPriority w:val="6"/>
    <w:qFormat/>
    <w:rsid w:val="00FA4DB0"/>
    <w:pPr>
      <w:numPr>
        <w:numId w:val="11"/>
      </w:numPr>
      <w:spacing w:before="80" w:line="360" w:lineRule="auto"/>
      <w:ind w:left="527" w:hanging="357"/>
      <w:contextualSpacing/>
    </w:pPr>
    <w:rPr>
      <w:rFonts w:ascii="Gill Sans MT" w:hAnsi="Gill Sans MT" w:cs="Times New Roman (Body CS)"/>
      <w:caps/>
      <w:color w:val="000000" w:themeColor="text1"/>
      <w:sz w:val="22"/>
    </w:rPr>
  </w:style>
  <w:style w:type="character" w:styleId="PlaceholderText">
    <w:name w:val="Placeholder Text"/>
    <w:basedOn w:val="DefaultParagraphFont"/>
    <w:uiPriority w:val="99"/>
    <w:semiHidden/>
    <w:rsid w:val="00FA4DB0"/>
    <w:rPr>
      <w:color w:val="808080"/>
    </w:rPr>
  </w:style>
  <w:style w:type="character" w:styleId="Emphasis">
    <w:name w:val="Emphasis"/>
    <w:basedOn w:val="DefaultParagraphFont"/>
    <w:uiPriority w:val="20"/>
    <w:qFormat/>
    <w:rsid w:val="00DF1CB4"/>
    <w:rPr>
      <w:b/>
      <w:i w:val="0"/>
      <w:iCs/>
    </w:rPr>
  </w:style>
  <w:style w:type="character" w:styleId="CommentReference">
    <w:name w:val="annotation reference"/>
    <w:basedOn w:val="DefaultParagraphFont"/>
    <w:uiPriority w:val="99"/>
    <w:semiHidden/>
    <w:rsid w:val="00A96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6F9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F98"/>
    <w:rPr>
      <w:rFonts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F98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que\AppData\Roaming\Microsoft\Templates\Organized%20modern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31E495B81C14DB4886F319225889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5B13E-8951-4C33-AC97-5787856A1AF1}"/>
      </w:docPartPr>
      <w:docPartBody>
        <w:p w:rsidR="00000000" w:rsidRDefault="00F52FE3">
          <w:pPr>
            <w:pStyle w:val="431E495B81C14DB4886F319225889895"/>
          </w:pPr>
          <w:r w:rsidRPr="00AD0DDD">
            <w:t>Your Name Surname</w:t>
          </w:r>
        </w:p>
      </w:docPartBody>
    </w:docPart>
    <w:docPart>
      <w:docPartPr>
        <w:name w:val="1441B3D0113C4D0CA8A1C942DB288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A7D85-3560-4D93-B66C-0012875B1FF8}"/>
      </w:docPartPr>
      <w:docPartBody>
        <w:p w:rsidR="00000000" w:rsidRDefault="00F52FE3">
          <w:pPr>
            <w:pStyle w:val="1441B3D0113C4D0CA8A1C942DB2887DD"/>
          </w:pPr>
          <w:r w:rsidRPr="00AD0DDD">
            <w:t>assistant manage</w:t>
          </w:r>
          <w:r>
            <w:t>r</w:t>
          </w:r>
        </w:p>
      </w:docPartBody>
    </w:docPart>
    <w:docPart>
      <w:docPartPr>
        <w:name w:val="FBA8977D36D64C0FA245D8013D1A9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2621B-E3AF-4AEC-A7B1-E355851AE198}"/>
      </w:docPartPr>
      <w:docPartBody>
        <w:p w:rsidR="00000000" w:rsidRDefault="00F52FE3">
          <w:pPr>
            <w:pStyle w:val="FBA8977D36D64C0FA245D8013D1A9CE8"/>
          </w:pPr>
          <w:r w:rsidRPr="00DF1CB4">
            <w:t>[Phone]</w:t>
          </w:r>
        </w:p>
      </w:docPartBody>
    </w:docPart>
    <w:docPart>
      <w:docPartPr>
        <w:name w:val="DBE83FA5F410462AA1AB664132D88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A26E6-B129-4259-8815-EED2F950318D}"/>
      </w:docPartPr>
      <w:docPartBody>
        <w:p w:rsidR="00000000" w:rsidRDefault="00F52FE3">
          <w:pPr>
            <w:pStyle w:val="DBE83FA5F410462AA1AB664132D8847E"/>
          </w:pPr>
          <w:r>
            <w:t>Email</w:t>
          </w:r>
        </w:p>
      </w:docPartBody>
    </w:docPart>
    <w:docPart>
      <w:docPartPr>
        <w:name w:val="6CD0DFEB093B4639B6314877AD786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15BAE-6B47-4AD4-8DD4-D9C989B33995}"/>
      </w:docPartPr>
      <w:docPartBody>
        <w:p w:rsidR="00000000" w:rsidRDefault="00F52FE3">
          <w:pPr>
            <w:pStyle w:val="6CD0DFEB093B4639B6314877AD7862D5"/>
          </w:pPr>
          <w:r w:rsidRPr="00DF1CB4">
            <w:t>[Address]</w:t>
          </w:r>
        </w:p>
      </w:docPartBody>
    </w:docPart>
    <w:docPart>
      <w:docPartPr>
        <w:name w:val="A0B17EF8907B4B538580945C5C447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61D13-51D0-42BD-B781-BC7EEDDE7FE3}"/>
      </w:docPartPr>
      <w:docPartBody>
        <w:p w:rsidR="00000000" w:rsidRDefault="00F52FE3">
          <w:pPr>
            <w:pStyle w:val="A0B17EF8907B4B538580945C5C447687"/>
          </w:pPr>
          <w:r w:rsidRPr="00FA4DB0">
            <w:t>[Website]</w:t>
          </w:r>
        </w:p>
      </w:docPartBody>
    </w:docPart>
    <w:docPart>
      <w:docPartPr>
        <w:name w:val="E180877B65E041868ACCBA703F300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55166-1537-4912-B246-B6DF734654C4}"/>
      </w:docPartPr>
      <w:docPartBody>
        <w:p w:rsidR="00000000" w:rsidRDefault="00F52FE3">
          <w:pPr>
            <w:pStyle w:val="E180877B65E041868ACCBA703F300D00"/>
          </w:pPr>
          <w:r w:rsidRPr="00AD0DDD">
            <w:t>Education</w:t>
          </w:r>
        </w:p>
      </w:docPartBody>
    </w:docPart>
    <w:docPart>
      <w:docPartPr>
        <w:name w:val="DCB8CAFA71314C0AA3F0AFD2E7E58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316E8-D613-4B3A-AA64-A899B592323E}"/>
      </w:docPartPr>
      <w:docPartBody>
        <w:p w:rsidR="00000000" w:rsidRDefault="00F52FE3">
          <w:pPr>
            <w:pStyle w:val="DCB8CAFA71314C0AA3F0AFD2E7E5887D"/>
          </w:pPr>
          <w:r w:rsidRPr="00E14266">
            <w:t>[School Name]</w:t>
          </w:r>
        </w:p>
      </w:docPartBody>
    </w:docPart>
    <w:docPart>
      <w:docPartPr>
        <w:name w:val="59D32A1CA03749F9A2153CA24B723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BB906-4B7C-4E41-8740-5A0E16A8E03C}"/>
      </w:docPartPr>
      <w:docPartBody>
        <w:p w:rsidR="00000000" w:rsidRDefault="00F52FE3">
          <w:pPr>
            <w:pStyle w:val="59D32A1CA03749F9A2153CA24B723C4D"/>
          </w:pPr>
          <w:r w:rsidRPr="00E14266">
            <w:t>[City]</w:t>
          </w:r>
        </w:p>
      </w:docPartBody>
    </w:docPart>
    <w:docPart>
      <w:docPartPr>
        <w:name w:val="72D14D4F83974300AD0A16FC91A61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F41C9-AD7F-447F-A6A8-4A506039D66C}"/>
      </w:docPartPr>
      <w:docPartBody>
        <w:p w:rsidR="00000000" w:rsidRDefault="00F52FE3">
          <w:pPr>
            <w:pStyle w:val="72D14D4F83974300AD0A16FC91A61ADD"/>
          </w:pPr>
          <w:r w:rsidRPr="00E14266">
            <w:t>[State]</w:t>
          </w:r>
        </w:p>
      </w:docPartBody>
    </w:docPart>
    <w:docPart>
      <w:docPartPr>
        <w:name w:val="9BB9B89ED26C48CFBD1FBC56DFEC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7C411-B8D7-4F08-9771-148DD8619F6A}"/>
      </w:docPartPr>
      <w:docPartBody>
        <w:p w:rsidR="00F52FE3" w:rsidRPr="00AD0DDD" w:rsidRDefault="00F52FE3" w:rsidP="00DF1CB4">
          <w:pPr>
            <w:pStyle w:val="ListParagraph"/>
          </w:pPr>
          <w:r w:rsidRPr="00AD0DDD">
            <w:t>Marketing</w:t>
          </w:r>
        </w:p>
        <w:p w:rsidR="00F52FE3" w:rsidRPr="00AD0DDD" w:rsidRDefault="00F52FE3" w:rsidP="00DF1CB4">
          <w:pPr>
            <w:pStyle w:val="ListParagraph"/>
          </w:pPr>
          <w:r w:rsidRPr="00AD0DDD">
            <w:t>Project Managment</w:t>
          </w:r>
        </w:p>
        <w:p w:rsidR="00F52FE3" w:rsidRPr="00AD0DDD" w:rsidRDefault="00F52FE3" w:rsidP="00DF1CB4">
          <w:pPr>
            <w:pStyle w:val="ListParagraph"/>
          </w:pPr>
          <w:r w:rsidRPr="00AD0DDD">
            <w:t>Budget Planning</w:t>
          </w:r>
        </w:p>
        <w:p w:rsidR="00F52FE3" w:rsidRPr="00AD0DDD" w:rsidRDefault="00F52FE3" w:rsidP="00DF1CB4">
          <w:pPr>
            <w:pStyle w:val="ListParagraph"/>
          </w:pPr>
          <w:r w:rsidRPr="00AD0DDD">
            <w:t>Social Media</w:t>
          </w:r>
        </w:p>
        <w:p w:rsidR="00000000" w:rsidRDefault="00F52FE3">
          <w:pPr>
            <w:pStyle w:val="9BB9B89ED26C48CFBD1FBC56DFEC47F4"/>
          </w:pPr>
          <w:r w:rsidRPr="00AD0DDD">
            <w:t>Planning</w:t>
          </w:r>
        </w:p>
      </w:docPartBody>
    </w:docPart>
    <w:docPart>
      <w:docPartPr>
        <w:name w:val="143A07CB3CA342919B8FF82A495BC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850F-EB75-4F69-BD2E-25847671BDA9}"/>
      </w:docPartPr>
      <w:docPartBody>
        <w:p w:rsidR="00000000" w:rsidRDefault="00F52FE3">
          <w:pPr>
            <w:pStyle w:val="143A07CB3CA342919B8FF82A495BC1A4"/>
          </w:pPr>
          <w:r w:rsidRPr="00AD0DDD">
            <w:t>AWARDS</w:t>
          </w:r>
        </w:p>
      </w:docPartBody>
    </w:docPart>
    <w:docPart>
      <w:docPartPr>
        <w:name w:val="C9D896979ABA4B68B85F432B521CD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82B7F-24A1-41B7-A4C8-75CAB3CD4E8D}"/>
      </w:docPartPr>
      <w:docPartBody>
        <w:p w:rsidR="00F52FE3" w:rsidRDefault="00F52FE3" w:rsidP="00DF1CB4">
          <w:pPr>
            <w:pStyle w:val="ListParagraph"/>
          </w:pPr>
          <w:r>
            <w:t>EMPLOYEE OF THE MONTH</w:t>
          </w:r>
        </w:p>
        <w:p w:rsidR="00F52FE3" w:rsidRDefault="00F52FE3" w:rsidP="00DF1CB4">
          <w:pPr>
            <w:pStyle w:val="ListParagraph"/>
          </w:pPr>
          <w:r>
            <w:t>LEADERSHIP AWARD</w:t>
          </w:r>
        </w:p>
        <w:p w:rsidR="00000000" w:rsidRDefault="00F52FE3">
          <w:pPr>
            <w:pStyle w:val="C9D896979ABA4B68B85F432B521CD816"/>
          </w:pPr>
          <w:r>
            <w:t>BEST PERFORMER AWARD</w:t>
          </w:r>
        </w:p>
      </w:docPartBody>
    </w:docPart>
    <w:docPart>
      <w:docPartPr>
        <w:name w:val="A13FFFB65D6A491D8F22D42982D13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F9C3A-C360-4438-B704-C4303F78689C}"/>
      </w:docPartPr>
      <w:docPartBody>
        <w:p w:rsidR="00000000" w:rsidRDefault="00F52FE3">
          <w:pPr>
            <w:pStyle w:val="A13FFFB65D6A491D8F22D42982D13E0D"/>
          </w:pPr>
          <w:r w:rsidRPr="00560EA0">
            <w:t>Experience</w:t>
          </w:r>
        </w:p>
      </w:docPartBody>
    </w:docPart>
    <w:docPart>
      <w:docPartPr>
        <w:name w:val="4CDEC6CB8A2E4079B5A8E798AA73A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D264E-D43A-4BBD-83B7-28BC130F9BE6}"/>
      </w:docPartPr>
      <w:docPartBody>
        <w:p w:rsidR="00000000" w:rsidRDefault="00F52FE3">
          <w:pPr>
            <w:pStyle w:val="4CDEC6CB8A2E4079B5A8E798AA73A628"/>
          </w:pPr>
          <w:r>
            <w:t>[Dates From] – [To]</w:t>
          </w:r>
        </w:p>
      </w:docPartBody>
    </w:docPart>
    <w:docPart>
      <w:docPartPr>
        <w:name w:val="3EB66F206A6D468E8392E5234BFB8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F9358-43F7-4003-92F5-7DE1F64196AF}"/>
      </w:docPartPr>
      <w:docPartBody>
        <w:p w:rsidR="00000000" w:rsidRDefault="00F52FE3">
          <w:pPr>
            <w:pStyle w:val="3EB66F206A6D468E8392E5234BFB88A1"/>
          </w:pPr>
          <w:r>
            <w:t>[Job Title] • [Job Position] • [Company Name]</w:t>
          </w:r>
        </w:p>
      </w:docPartBody>
    </w:docPart>
    <w:docPart>
      <w:docPartPr>
        <w:name w:val="A016DC5197264D5EA3186C79FA46D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61526-B426-4421-BC61-5C0E67FC9326}"/>
      </w:docPartPr>
      <w:docPartBody>
        <w:p w:rsidR="00000000" w:rsidRDefault="00F52FE3">
          <w:pPr>
            <w:pStyle w:val="A016DC5197264D5EA3186C79FA46DE23"/>
          </w:pPr>
          <w:r>
            <w:t>[Dates From] – [To]</w:t>
          </w:r>
        </w:p>
      </w:docPartBody>
    </w:docPart>
    <w:docPart>
      <w:docPartPr>
        <w:name w:val="A9403A9A098F4596A4856353F9B78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73762-E0F1-4D21-BAB8-E14E7CE5BEDD}"/>
      </w:docPartPr>
      <w:docPartBody>
        <w:p w:rsidR="00000000" w:rsidRDefault="00F52FE3">
          <w:pPr>
            <w:pStyle w:val="A9403A9A098F4596A4856353F9B7842C"/>
          </w:pPr>
          <w:r>
            <w:t>[Dates From] – [To]</w:t>
          </w:r>
        </w:p>
      </w:docPartBody>
    </w:docPart>
    <w:docPart>
      <w:docPartPr>
        <w:name w:val="39CC7D3EDFF340688601CFEB00E55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011AD-4778-4738-BD3D-2EE1F9924616}"/>
      </w:docPartPr>
      <w:docPartBody>
        <w:p w:rsidR="00000000" w:rsidRDefault="00F52FE3">
          <w:pPr>
            <w:pStyle w:val="39CC7D3EDFF340688601CFEB00E55D91"/>
          </w:pPr>
          <w:r>
            <w:t>[This is the place for a brief summary of your key responsibilities and most stellar accomplishments.]</w:t>
          </w:r>
        </w:p>
      </w:docPartBody>
    </w:docPart>
    <w:docPart>
      <w:docPartPr>
        <w:name w:val="D26F71579DE84639AA03744109929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5C2FE-E1CE-4865-883F-E554C41A42F1}"/>
      </w:docPartPr>
      <w:docPartBody>
        <w:p w:rsidR="00000000" w:rsidRDefault="00F52FE3">
          <w:pPr>
            <w:pStyle w:val="D26F71579DE84639AA03744109929AEC"/>
          </w:pPr>
          <w:r w:rsidRPr="00560EA0">
            <w:t>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A72CA"/>
    <w:multiLevelType w:val="hybridMultilevel"/>
    <w:tmpl w:val="1040BCF8"/>
    <w:lvl w:ilvl="0" w:tplc="A7EA5B54">
      <w:start w:val="1"/>
      <w:numFmt w:val="bullet"/>
      <w:pStyle w:val="ListParagraph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1E495B81C14DB4886F319225889895">
    <w:name w:val="431E495B81C14DB4886F319225889895"/>
  </w:style>
  <w:style w:type="paragraph" w:customStyle="1" w:styleId="1441B3D0113C4D0CA8A1C942DB2887DD">
    <w:name w:val="1441B3D0113C4D0CA8A1C942DB2887DD"/>
  </w:style>
  <w:style w:type="paragraph" w:customStyle="1" w:styleId="FBA8977D36D64C0FA245D8013D1A9CE8">
    <w:name w:val="FBA8977D36D64C0FA245D8013D1A9CE8"/>
  </w:style>
  <w:style w:type="paragraph" w:customStyle="1" w:styleId="DBE83FA5F410462AA1AB664132D8847E">
    <w:name w:val="DBE83FA5F410462AA1AB664132D8847E"/>
  </w:style>
  <w:style w:type="paragraph" w:customStyle="1" w:styleId="6CD0DFEB093B4639B6314877AD7862D5">
    <w:name w:val="6CD0DFEB093B4639B6314877AD7862D5"/>
  </w:style>
  <w:style w:type="paragraph" w:customStyle="1" w:styleId="A0B17EF8907B4B538580945C5C447687">
    <w:name w:val="A0B17EF8907B4B538580945C5C447687"/>
  </w:style>
  <w:style w:type="paragraph" w:customStyle="1" w:styleId="081E5C8D6DDD49D9B158EED6F612A9A0">
    <w:name w:val="081E5C8D6DDD49D9B158EED6F612A9A0"/>
  </w:style>
  <w:style w:type="paragraph" w:customStyle="1" w:styleId="E180877B65E041868ACCBA703F300D00">
    <w:name w:val="E180877B65E041868ACCBA703F300D00"/>
  </w:style>
  <w:style w:type="paragraph" w:customStyle="1" w:styleId="E160FE16477542CA83559785A0145401">
    <w:name w:val="E160FE16477542CA83559785A0145401"/>
  </w:style>
  <w:style w:type="paragraph" w:customStyle="1" w:styleId="DCB8CAFA71314C0AA3F0AFD2E7E5887D">
    <w:name w:val="DCB8CAFA71314C0AA3F0AFD2E7E5887D"/>
  </w:style>
  <w:style w:type="paragraph" w:customStyle="1" w:styleId="59D32A1CA03749F9A2153CA24B723C4D">
    <w:name w:val="59D32A1CA03749F9A2153CA24B723C4D"/>
  </w:style>
  <w:style w:type="paragraph" w:customStyle="1" w:styleId="72D14D4F83974300AD0A16FC91A61ADD">
    <w:name w:val="72D14D4F83974300AD0A16FC91A61ADD"/>
  </w:style>
  <w:style w:type="paragraph" w:customStyle="1" w:styleId="13A3CCDC6CAE4D5389A74C88264FF06F">
    <w:name w:val="13A3CCDC6CAE4D5389A74C88264FF06F"/>
  </w:style>
  <w:style w:type="paragraph" w:customStyle="1" w:styleId="E82E35CF050E497D9DAF0AE9C44822FC">
    <w:name w:val="E82E35CF050E497D9DAF0AE9C44822FC"/>
  </w:style>
  <w:style w:type="paragraph" w:styleId="ListParagraph">
    <w:name w:val="List Paragraph"/>
    <w:basedOn w:val="Normal"/>
    <w:uiPriority w:val="6"/>
    <w:qFormat/>
    <w:pPr>
      <w:numPr>
        <w:numId w:val="1"/>
      </w:numPr>
      <w:spacing w:before="80" w:after="0" w:line="360" w:lineRule="auto"/>
      <w:ind w:left="527" w:hanging="357"/>
      <w:contextualSpacing/>
    </w:pPr>
    <w:rPr>
      <w:rFonts w:ascii="Gill Sans MT" w:eastAsiaTheme="minorHAnsi" w:hAnsi="Gill Sans MT" w:cs="Times New Roman (Body CS)"/>
      <w:caps/>
      <w:color w:val="000000" w:themeColor="text1"/>
      <w:szCs w:val="24"/>
    </w:rPr>
  </w:style>
  <w:style w:type="paragraph" w:customStyle="1" w:styleId="9BB9B89ED26C48CFBD1FBC56DFEC47F4">
    <w:name w:val="9BB9B89ED26C48CFBD1FBC56DFEC47F4"/>
  </w:style>
  <w:style w:type="paragraph" w:customStyle="1" w:styleId="143A07CB3CA342919B8FF82A495BC1A4">
    <w:name w:val="143A07CB3CA342919B8FF82A495BC1A4"/>
  </w:style>
  <w:style w:type="paragraph" w:customStyle="1" w:styleId="C9D896979ABA4B68B85F432B521CD816">
    <w:name w:val="C9D896979ABA4B68B85F432B521CD816"/>
  </w:style>
  <w:style w:type="paragraph" w:customStyle="1" w:styleId="A13FFFB65D6A491D8F22D42982D13E0D">
    <w:name w:val="A13FFFB65D6A491D8F22D42982D13E0D"/>
  </w:style>
  <w:style w:type="paragraph" w:customStyle="1" w:styleId="4CDEC6CB8A2E4079B5A8E798AA73A628">
    <w:name w:val="4CDEC6CB8A2E4079B5A8E798AA73A628"/>
  </w:style>
  <w:style w:type="paragraph" w:customStyle="1" w:styleId="3EB66F206A6D468E8392E5234BFB88A1">
    <w:name w:val="3EB66F206A6D468E8392E5234BFB88A1"/>
  </w:style>
  <w:style w:type="paragraph" w:customStyle="1" w:styleId="A016DC5197264D5EA3186C79FA46DE23">
    <w:name w:val="A016DC5197264D5EA3186C79FA46DE23"/>
  </w:style>
  <w:style w:type="paragraph" w:customStyle="1" w:styleId="A9403A9A098F4596A4856353F9B7842C">
    <w:name w:val="A9403A9A098F4596A4856353F9B7842C"/>
  </w:style>
  <w:style w:type="paragraph" w:customStyle="1" w:styleId="39CC7D3EDFF340688601CFEB00E55D91">
    <w:name w:val="39CC7D3EDFF340688601CFEB00E55D91"/>
  </w:style>
  <w:style w:type="paragraph" w:customStyle="1" w:styleId="F193B27ED23B46EFAD5741C69F3F8A30">
    <w:name w:val="F193B27ED23B46EFAD5741C69F3F8A30"/>
  </w:style>
  <w:style w:type="paragraph" w:customStyle="1" w:styleId="B11BD95AD51B45EA83BAA4EDF875EB64">
    <w:name w:val="B11BD95AD51B45EA83BAA4EDF875EB64"/>
  </w:style>
  <w:style w:type="paragraph" w:customStyle="1" w:styleId="497139A9E71D47FA8E1E9DFF4D0B66EA">
    <w:name w:val="497139A9E71D47FA8E1E9DFF4D0B66EA"/>
  </w:style>
  <w:style w:type="paragraph" w:customStyle="1" w:styleId="Text">
    <w:name w:val="Text"/>
    <w:basedOn w:val="Normal"/>
    <w:uiPriority w:val="3"/>
    <w:qFormat/>
    <w:pPr>
      <w:spacing w:after="0" w:line="288" w:lineRule="auto"/>
      <w:ind w:left="170" w:right="113"/>
    </w:pPr>
    <w:rPr>
      <w:rFonts w:eastAsiaTheme="minorHAnsi" w:cstheme="minorHAnsi"/>
      <w:color w:val="404040" w:themeColor="text1" w:themeTint="BF"/>
      <w:szCs w:val="24"/>
    </w:rPr>
  </w:style>
  <w:style w:type="paragraph" w:customStyle="1" w:styleId="7C94872922E3485989511C6B5D7988D4">
    <w:name w:val="7C94872922E3485989511C6B5D7988D4"/>
  </w:style>
  <w:style w:type="paragraph" w:customStyle="1" w:styleId="D26F71579DE84639AA03744109929AEC">
    <w:name w:val="D26F71579DE84639AA03744109929AEC"/>
  </w:style>
  <w:style w:type="paragraph" w:customStyle="1" w:styleId="7D8BF44E4F3245C58ECBAB68A0A29457">
    <w:name w:val="7D8BF44E4F3245C58ECBAB68A0A294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 1">
      <a:dk1>
        <a:srgbClr val="000000"/>
      </a:dk1>
      <a:lt1>
        <a:srgbClr val="FFFFFF"/>
      </a:lt1>
      <a:dk2>
        <a:srgbClr val="2C3B57"/>
      </a:dk2>
      <a:lt2>
        <a:srgbClr val="CADEE5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1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B79958AF-6D2F-8E47-B31C-9D77199320A6}" vid="{735B7FF7-6B85-2E43-9A7F-201390A7BE5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  <Status xmlns="71af3243-3dd4-4a8d-8c0d-dd76da1f02a5">Not started</Status>
  </documentManagement>
</p:properties>
</file>

<file path=customXml/itemProps1.xml><?xml version="1.0" encoding="utf-8"?>
<ds:datastoreItem xmlns:ds="http://schemas.openxmlformats.org/officeDocument/2006/customXml" ds:itemID="{647FEFD4-54E2-43C2-B579-757DDE7F1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ED917E-6B3F-4995-8090-FD9CFEE66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35428-6F95-4096-840F-2DD96B16B62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Organized modern resume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2020-08-01T22:37:00Z</dcterms:created>
  <dcterms:modified xsi:type="dcterms:W3CDTF">2020-08-01T22:37:00Z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